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BE8" w:rsidRDefault="00EE4FFB" w:rsidP="004A2BE8">
      <w:pPr>
        <w:rPr>
          <w:lang w:val="en-US"/>
        </w:rPr>
      </w:pPr>
      <w:r>
        <w:rPr>
          <w:lang w:val="en-US"/>
        </w:rPr>
        <w:t>PHOTOS</w:t>
      </w:r>
      <w:r w:rsidR="009731A7">
        <w:rPr>
          <w:lang w:val="en-US"/>
        </w:rPr>
        <w:t xml:space="preserve"> OF PROJECT MEETING G-</w:t>
      </w:r>
      <w:bookmarkStart w:id="0" w:name="_GoBack"/>
      <w:bookmarkEnd w:id="0"/>
      <w:r w:rsidR="004A2BE8" w:rsidRPr="004A2BE8">
        <w:rPr>
          <w:lang w:val="en-US"/>
        </w:rPr>
        <w:t xml:space="preserve">PATRA </w:t>
      </w:r>
      <w:r w:rsidR="008C2867">
        <w:rPr>
          <w:lang w:val="en-US"/>
        </w:rPr>
        <w:t>IN GRONINGEN, NETHERLANDS</w:t>
      </w:r>
    </w:p>
    <w:p w:rsidR="00C32B04" w:rsidRPr="004A2BE8" w:rsidRDefault="00C32B04" w:rsidP="004A2BE8">
      <w:pPr>
        <w:rPr>
          <w:lang w:val="en-US"/>
        </w:rPr>
      </w:pPr>
      <w:r>
        <w:rPr>
          <w:lang w:val="en-US"/>
        </w:rPr>
        <w:t>7</w:t>
      </w:r>
      <w:r w:rsidRPr="00C32B04">
        <w:rPr>
          <w:vertAlign w:val="superscript"/>
          <w:lang w:val="en-US"/>
        </w:rPr>
        <w:t>th</w:t>
      </w:r>
      <w:r>
        <w:rPr>
          <w:lang w:val="en-US"/>
        </w:rPr>
        <w:t xml:space="preserve"> en 8</w:t>
      </w:r>
      <w:r w:rsidRPr="00C32B04">
        <w:rPr>
          <w:vertAlign w:val="superscript"/>
          <w:lang w:val="en-US"/>
        </w:rPr>
        <w:t>th</w:t>
      </w:r>
      <w:r>
        <w:rPr>
          <w:lang w:val="en-US"/>
        </w:rPr>
        <w:t xml:space="preserve"> November 2018</w:t>
      </w:r>
    </w:p>
    <w:p w:rsidR="008C2867" w:rsidRDefault="008C2867" w:rsidP="004A2BE8">
      <w:pPr>
        <w:rPr>
          <w:lang w:val="en-US"/>
        </w:rPr>
      </w:pPr>
    </w:p>
    <w:p w:rsidR="008C2867" w:rsidRPr="00EE4FFB" w:rsidRDefault="009731A7" w:rsidP="004A2BE8">
      <w:pPr>
        <w:rPr>
          <w:noProof/>
          <w:lang w:val="en-US"/>
        </w:rPr>
      </w:pPr>
      <w:r>
        <w:rPr>
          <w:lang w:val="en-US"/>
        </w:rPr>
        <w:t>At P</w:t>
      </w:r>
      <w:r w:rsidR="008C2867">
        <w:rPr>
          <w:lang w:val="en-US"/>
        </w:rPr>
        <w:t>rovince of Groningen, 7</w:t>
      </w:r>
      <w:r w:rsidR="008C2867" w:rsidRPr="008C2867">
        <w:rPr>
          <w:vertAlign w:val="superscript"/>
          <w:lang w:val="en-US"/>
        </w:rPr>
        <w:t>th</w:t>
      </w:r>
      <w:r w:rsidR="008C2867">
        <w:rPr>
          <w:lang w:val="en-US"/>
        </w:rPr>
        <w:t xml:space="preserve"> November 2018</w:t>
      </w:r>
      <w:r w:rsidR="004A2BE8">
        <w:rPr>
          <w:noProof/>
        </w:rPr>
        <w:drawing>
          <wp:inline distT="0" distB="0" distL="0" distR="0">
            <wp:extent cx="5100320" cy="3825240"/>
            <wp:effectExtent l="0" t="0" r="5080" b="3810"/>
            <wp:docPr id="2" name="Afbeelding 2" descr="cid:839d80f4-929b-4785-b796-49f8251461a2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839d80f4-929b-4785-b796-49f8251461a2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2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BE8">
        <w:rPr>
          <w:noProof/>
        </w:rPr>
        <w:drawing>
          <wp:inline distT="0" distB="0" distL="0" distR="0">
            <wp:extent cx="5113020" cy="3834765"/>
            <wp:effectExtent l="0" t="0" r="0" b="0"/>
            <wp:docPr id="1" name="Afbeelding 1" descr="cid:f8c7f7ed-a9df-4e5f-a1c3-d377e3f49776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8c7f7ed-a9df-4e5f-a1c3-d377e3f49776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629" w:rsidRPr="008C2867" w:rsidRDefault="004A2BE8" w:rsidP="004A2BE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612130" cy="4209098"/>
            <wp:effectExtent l="0" t="3175" r="4445" b="4445"/>
            <wp:docPr id="3" name="Afbeelding 3" descr="cid:8d4dc72d-4d88-4d0f-9fba-64ea4b99d904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8d4dc72d-4d88-4d0f-9fba-64ea4b99d904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16100" cy="421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BE8" w:rsidRPr="008C2867" w:rsidRDefault="009731A7" w:rsidP="004A2BE8">
      <w:pPr>
        <w:rPr>
          <w:lang w:val="en-US"/>
        </w:rPr>
      </w:pPr>
      <w:r>
        <w:rPr>
          <w:lang w:val="en-US"/>
        </w:rPr>
        <w:lastRenderedPageBreak/>
        <w:t>At P</w:t>
      </w:r>
      <w:r w:rsidR="008C2867" w:rsidRPr="008C2867">
        <w:rPr>
          <w:lang w:val="en-US"/>
        </w:rPr>
        <w:t xml:space="preserve">rovince of Groningen, 8th November 2018 </w:t>
      </w:r>
      <w:r w:rsidR="004A2BE8">
        <w:rPr>
          <w:noProof/>
        </w:rPr>
        <w:drawing>
          <wp:inline distT="0" distB="0" distL="0" distR="0">
            <wp:extent cx="4905375" cy="3679031"/>
            <wp:effectExtent l="0" t="0" r="0" b="0"/>
            <wp:docPr id="4" name="Afbeelding 4" descr="cid:70df75c3-42f9-413a-817b-544867327f3b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70df75c3-42f9-413a-817b-544867327f3b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95" cy="368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BE8">
        <w:rPr>
          <w:noProof/>
        </w:rPr>
        <w:drawing>
          <wp:inline distT="0" distB="0" distL="0" distR="0">
            <wp:extent cx="4909820" cy="3682365"/>
            <wp:effectExtent l="0" t="0" r="5080" b="0"/>
            <wp:docPr id="5" name="Afbeelding 5" descr="cid:8e783a04-43ff-4431-8238-5b8c5768aef2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8e783a04-43ff-4431-8238-5b8c5768aef2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368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BE8" w:rsidRPr="008C2867" w:rsidSect="00203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E8"/>
    <w:rsid w:val="0011465A"/>
    <w:rsid w:val="001D19BC"/>
    <w:rsid w:val="002034FE"/>
    <w:rsid w:val="002222F1"/>
    <w:rsid w:val="00482525"/>
    <w:rsid w:val="004A2BE8"/>
    <w:rsid w:val="0055292E"/>
    <w:rsid w:val="00556B9F"/>
    <w:rsid w:val="00696AB9"/>
    <w:rsid w:val="00770E33"/>
    <w:rsid w:val="007E4F8E"/>
    <w:rsid w:val="008C2867"/>
    <w:rsid w:val="009731A7"/>
    <w:rsid w:val="00BE0CA7"/>
    <w:rsid w:val="00C32B04"/>
    <w:rsid w:val="00CA2629"/>
    <w:rsid w:val="00EE4FFB"/>
    <w:rsid w:val="00F6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2DD4"/>
  <w15:chartTrackingRefBased/>
  <w15:docId w15:val="{AA126100-F801-4402-9F61-679B05E9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56B9F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56B9F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556B9F"/>
    <w:pPr>
      <w:keepNext/>
      <w:keepLines/>
      <w:spacing w:before="200" w:after="6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556B9F"/>
    <w:pPr>
      <w:keepNext/>
      <w:keepLines/>
      <w:spacing w:before="200" w:after="60"/>
      <w:outlineLvl w:val="2"/>
    </w:pPr>
    <w:rPr>
      <w:rFonts w:eastAsiaTheme="majorEastAsia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770E33"/>
    <w:pPr>
      <w:keepNext/>
      <w:keepLines/>
      <w:spacing w:before="200" w:after="60"/>
      <w:outlineLvl w:val="3"/>
    </w:pPr>
    <w:rPr>
      <w:rFonts w:eastAsiaTheme="majorEastAsia" w:cstheme="majorBidi"/>
      <w:i/>
      <w:iCs/>
      <w:sz w:val="22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1D19BC"/>
    <w:pPr>
      <w:keepNext/>
      <w:keepLines/>
      <w:spacing w:before="200" w:after="60"/>
      <w:outlineLvl w:val="4"/>
    </w:pPr>
    <w:rPr>
      <w:rFonts w:eastAsiaTheme="majorEastAsia" w:cstheme="majorBidi"/>
      <w:sz w:val="22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1D19BC"/>
    <w:pPr>
      <w:keepNext/>
      <w:keepLines/>
      <w:spacing w:before="200" w:after="60"/>
      <w:outlineLvl w:val="5"/>
    </w:pPr>
    <w:rPr>
      <w:rFonts w:eastAsiaTheme="majorEastAsia" w:cstheme="majorBidi"/>
      <w:sz w:val="22"/>
    </w:rPr>
  </w:style>
  <w:style w:type="paragraph" w:styleId="Kop7">
    <w:name w:val="heading 7"/>
    <w:basedOn w:val="Standaard"/>
    <w:next w:val="Standaard"/>
    <w:link w:val="Kop7Char"/>
    <w:autoRedefine/>
    <w:uiPriority w:val="9"/>
    <w:unhideWhenUsed/>
    <w:qFormat/>
    <w:rsid w:val="001D19BC"/>
    <w:pPr>
      <w:keepNext/>
      <w:keepLines/>
      <w:spacing w:before="200" w:after="60"/>
      <w:outlineLvl w:val="6"/>
    </w:pPr>
    <w:rPr>
      <w:rFonts w:eastAsiaTheme="majorEastAsia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1D19BC"/>
    <w:pPr>
      <w:keepNext/>
      <w:keepLines/>
      <w:spacing w:before="200" w:after="6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1D19BC"/>
    <w:pPr>
      <w:keepNext/>
      <w:keepLines/>
      <w:spacing w:before="200" w:after="6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E0CA7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556B9F"/>
    <w:rPr>
      <w:rFonts w:ascii="Arial" w:eastAsiaTheme="majorEastAsia" w:hAnsi="Arial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56B9F"/>
    <w:rPr>
      <w:rFonts w:ascii="Arial" w:eastAsiaTheme="majorEastAsia" w:hAnsi="Arial" w:cstheme="majorBidi"/>
      <w:b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56B9F"/>
    <w:rPr>
      <w:rFonts w:ascii="Arial" w:eastAsiaTheme="majorEastAsia" w:hAnsi="Arial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70E33"/>
    <w:rPr>
      <w:rFonts w:ascii="Arial" w:eastAsiaTheme="majorEastAsia" w:hAnsi="Arial" w:cstheme="majorBidi"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1D19BC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1D19BC"/>
    <w:rPr>
      <w:rFonts w:ascii="Arial" w:eastAsiaTheme="majorEastAsia" w:hAnsi="Arial" w:cstheme="majorBidi"/>
    </w:rPr>
  </w:style>
  <w:style w:type="character" w:customStyle="1" w:styleId="Kop7Char">
    <w:name w:val="Kop 7 Char"/>
    <w:basedOn w:val="Standaardalinea-lettertype"/>
    <w:link w:val="Kop7"/>
    <w:uiPriority w:val="9"/>
    <w:rsid w:val="001D19BC"/>
    <w:rPr>
      <w:rFonts w:ascii="Arial" w:eastAsiaTheme="majorEastAsia" w:hAnsi="Arial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1D19BC"/>
    <w:rPr>
      <w:rFonts w:ascii="Arial" w:eastAsiaTheme="majorEastAsia" w:hAnsi="Arial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1D19BC"/>
    <w:rPr>
      <w:rFonts w:ascii="Arial" w:eastAsiaTheme="majorEastAsia" w:hAnsi="Arial" w:cstheme="majorBidi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556B9F"/>
    <w:pPr>
      <w:spacing w:before="200" w:after="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56B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8e783a04-43ff-4431-8238-5b8c5768aef2@eurprd06.prod.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f8c7f7ed-a9df-4e5f-a1c3-d377e3f49776@eurprd06.prod.outlook.com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70df75c3-42f9-413a-817b-544867327f3b@eurprd06.prod.outlook.com" TargetMode="External"/><Relationship Id="rId5" Type="http://schemas.openxmlformats.org/officeDocument/2006/relationships/image" Target="cid:839d80f4-929b-4785-b796-49f8251461a2@eurprd06.prod.outlook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8d4dc72d-4d88-4d0f-9fba-64ea4b99d904@eurprd06.prod.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2F2F2"/>
      </a:accent1>
      <a:accent2>
        <a:srgbClr val="D8D8D8"/>
      </a:accent2>
      <a:accent3>
        <a:srgbClr val="A5A5A5"/>
      </a:accent3>
      <a:accent4>
        <a:srgbClr val="BFBFBF"/>
      </a:accent4>
      <a:accent5>
        <a:srgbClr val="A5A5A5"/>
      </a:accent5>
      <a:accent6>
        <a:srgbClr val="7F7F7F"/>
      </a:accent6>
      <a:hlink>
        <a:srgbClr val="7F7F7F"/>
      </a:hlink>
      <a:folHlink>
        <a:srgbClr val="7F7F7F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C90EF9DC.dotm</Template>
  <TotalTime>10</TotalTime>
  <Pages>3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B.W. Meiberger</dc:creator>
  <cp:keywords/>
  <dc:description/>
  <cp:lastModifiedBy>Meiberger B.W.</cp:lastModifiedBy>
  <cp:revision>5</cp:revision>
  <dcterms:created xsi:type="dcterms:W3CDTF">2019-03-26T10:37:00Z</dcterms:created>
  <dcterms:modified xsi:type="dcterms:W3CDTF">2019-03-26T11:08:00Z</dcterms:modified>
</cp:coreProperties>
</file>